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7739E">
              <w:rPr>
                <w:b/>
                <w:sz w:val="22"/>
                <w:lang w:val="ru-RU"/>
              </w:rPr>
              <w:t>18.11.2021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773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73.7624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773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73.7624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773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73.7624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773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535 737.21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7739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7739E">
              <w:rPr>
                <w:b/>
                <w:sz w:val="22"/>
                <w:lang w:val="en-US"/>
              </w:rPr>
              <w:t>18.11.2021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7739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73.7624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773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73.7624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773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73.7624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773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535 737.21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7739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9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7739E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A0C4-3E72-4FE4-9656-198A8F99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2021-11-19T08:31:00Z</dcterms:created>
  <dcterms:modified xsi:type="dcterms:W3CDTF">2021-11-19T08:32:00Z</dcterms:modified>
</cp:coreProperties>
</file>