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70D66">
              <w:rPr>
                <w:b/>
                <w:sz w:val="22"/>
                <w:lang w:val="ru-RU"/>
              </w:rPr>
              <w:t>14.12.2021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70D6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67.4689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70D6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67.4689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70D6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67.4689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70D6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39 979 931.29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70D6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70D66">
              <w:rPr>
                <w:b/>
                <w:sz w:val="22"/>
                <w:lang w:val="en-US"/>
              </w:rPr>
              <w:t>14.12.2021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70D6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67.4689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70D6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67.4689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70D6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67.4689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70D6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39 979 931.29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70D6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0D66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1B06-7ABA-474E-B74F-B3027F95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2021-12-15T10:05:00Z</dcterms:created>
  <dcterms:modified xsi:type="dcterms:W3CDTF">2021-12-15T10:06:00Z</dcterms:modified>
</cp:coreProperties>
</file>