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0D0269">
              <w:rPr>
                <w:b/>
                <w:sz w:val="22"/>
                <w:lang w:val="ru-RU"/>
              </w:rPr>
              <w:t>28.09.2021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0D0269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66.7195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0D0269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66.7195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0D0269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66.7195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0D0269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39 535 860.07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0D0269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0D0269">
              <w:rPr>
                <w:b/>
                <w:sz w:val="22"/>
                <w:lang w:val="en-US"/>
              </w:rPr>
              <w:t>28.09.2021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0D0269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66.7195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0D0269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66.7195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0D0269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66.7195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0D026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39 535 860.07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0D026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69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D0269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DBD4C-9CC2-46F8-9CDA-EA8293E4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2021-09-29T10:03:00Z</dcterms:created>
  <dcterms:modified xsi:type="dcterms:W3CDTF">2021-09-29T10:03:00Z</dcterms:modified>
</cp:coreProperties>
</file>