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22F8D">
              <w:rPr>
                <w:b/>
                <w:sz w:val="22"/>
                <w:lang w:val="ru-RU"/>
              </w:rPr>
              <w:t>10.08.2021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22F8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67.4185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22F8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67.4185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22F8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67.4185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22F8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40 003 878.00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22F8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22F8D">
              <w:rPr>
                <w:b/>
                <w:sz w:val="22"/>
                <w:lang w:val="en-US"/>
              </w:rPr>
              <w:t>10.08.2021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22F8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67.4185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22F8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67.4185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22F8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67.4185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22F8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40 003 878.00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22F8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8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2F8D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5895-7DB5-4D3E-91AA-75A793BD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2021-08-11T08:30:00Z</dcterms:created>
  <dcterms:modified xsi:type="dcterms:W3CDTF">2021-08-11T08:30:00Z</dcterms:modified>
</cp:coreProperties>
</file>