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11533">
              <w:rPr>
                <w:b/>
                <w:lang w:val="ru-RU"/>
              </w:rPr>
              <w:t>02.09.2021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79.6539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79.6539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79.6539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1153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447 127.06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153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11533">
              <w:rPr>
                <w:b/>
                <w:lang w:val="en-US"/>
              </w:rPr>
              <w:t>02.09.2021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79.6539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79.6539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1153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79.6539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1153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447 127.06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1153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1533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2021-09-03T09:35:00Z</dcterms:created>
  <dcterms:modified xsi:type="dcterms:W3CDTF">2021-09-03T09:35:00Z</dcterms:modified>
</cp:coreProperties>
</file>