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15177">
              <w:rPr>
                <w:b/>
                <w:sz w:val="22"/>
                <w:lang w:val="ru-RU"/>
              </w:rPr>
              <w:t>15/08/2019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1517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61.9060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1517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61.9060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1517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61.9060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1517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36 470 808.48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1517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15177">
              <w:rPr>
                <w:b/>
                <w:sz w:val="22"/>
                <w:lang w:val="en-US"/>
              </w:rPr>
              <w:t>15/08/2019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1517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61.9060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1517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61.9060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1517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61.9060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1517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36 470 808.48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1517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15177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45F4-11CF-4F06-BE05-891C9963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2019-08-16T09:38:00Z</dcterms:created>
  <dcterms:modified xsi:type="dcterms:W3CDTF">2019-08-16T09:39:00Z</dcterms:modified>
</cp:coreProperties>
</file>