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C5E7C">
              <w:rPr>
                <w:b/>
                <w:lang w:val="ru-RU"/>
              </w:rPr>
              <w:t>30.06.2022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75.6190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75.6190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75.6190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C5E7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424 477.55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C5E7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C5E7C">
              <w:rPr>
                <w:b/>
                <w:lang w:val="en-US"/>
              </w:rPr>
              <w:t>30.06.2022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75.6190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75.6190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C5E7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75.6190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C5E7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424 477.55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C5E7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7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C5E7C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2C2273-E949-4499-A34E-F2390F3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2022-07-01T12:55:00Z</dcterms:created>
  <dcterms:modified xsi:type="dcterms:W3CDTF">2022-07-01T12:55:00Z</dcterms:modified>
</cp:coreProperties>
</file>