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5917B4">
        <w:rPr>
          <w:color w:val="000000"/>
          <w:sz w:val="18"/>
          <w:szCs w:val="18"/>
          <w:lang w:val="ru-RU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917B4">
              <w:rPr>
                <w:b/>
                <w:lang w:val="ru-RU"/>
              </w:rPr>
              <w:t>15.07.2021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917B4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79.5303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917B4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79.5303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917B4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79.5303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917B4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446 433.05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917B4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917B4">
              <w:rPr>
                <w:b/>
                <w:lang w:val="en-US"/>
              </w:rPr>
              <w:t>15.07.2021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917B4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79.5303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917B4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79.5303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917B4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79.5303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917B4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446 433.05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917B4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B4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17B4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2021-07-16T11:58:00Z</dcterms:created>
  <dcterms:modified xsi:type="dcterms:W3CDTF">2021-07-16T11:58:00Z</dcterms:modified>
</cp:coreProperties>
</file>