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231DB">
              <w:rPr>
                <w:b/>
                <w:sz w:val="22"/>
                <w:lang w:val="ru-RU"/>
              </w:rPr>
              <w:t>10/12/2020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231D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65.4198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231D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65.4198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231D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65.4198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231D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38 612 481.60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231D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231DB">
              <w:rPr>
                <w:b/>
                <w:sz w:val="22"/>
                <w:lang w:val="en-US"/>
              </w:rPr>
              <w:t>10/12/2020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231D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65.4198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231D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65.4198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231D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65.4198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231D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38 612 481.60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231D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1DB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8509-F25A-4025-928C-3CFC5690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2020-12-11T11:16:00Z</dcterms:created>
  <dcterms:modified xsi:type="dcterms:W3CDTF">2020-12-11T11:17:00Z</dcterms:modified>
</cp:coreProperties>
</file>