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E0256">
              <w:rPr>
                <w:b/>
                <w:sz w:val="22"/>
                <w:lang w:val="ru-RU"/>
              </w:rPr>
              <w:t>27.07.2021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E025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66.9541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E025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66.9541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E025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66.9541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E025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39 728 288.49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E025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E0256">
              <w:rPr>
                <w:b/>
                <w:sz w:val="22"/>
                <w:lang w:val="en-US"/>
              </w:rPr>
              <w:t>27.07.2021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E025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66.9541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E025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66.9541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E025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66.9541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E025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End w:id="13"/>
            <w:r>
              <w:rPr>
                <w:b/>
                <w:sz w:val="22"/>
                <w:lang w:val="en-US"/>
              </w:rPr>
              <w:t>39 728 288.49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E025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BrojDialove_FundID_3_1"/>
            <w:bookmarkEnd w:id="14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  <w:bookmarkStart w:id="15" w:name="_GoBack"/>
      <w:bookmarkEnd w:id="15"/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5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0256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0D07-26D4-4043-AD34-6C6AB545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2021-07-28T11:25:00Z</dcterms:created>
  <dcterms:modified xsi:type="dcterms:W3CDTF">2021-07-28T11:25:00Z</dcterms:modified>
</cp:coreProperties>
</file>