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05BD2">
              <w:rPr>
                <w:b/>
                <w:sz w:val="22"/>
                <w:lang w:val="ru-RU"/>
              </w:rPr>
              <w:t>24.02.2022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05BD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67.7410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05BD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67.7410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05BD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67.7410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05B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40 141 166.49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05B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05BD2">
              <w:rPr>
                <w:b/>
                <w:sz w:val="22"/>
                <w:lang w:val="en-US"/>
              </w:rPr>
              <w:t>24.02.2022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05BD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67.7410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05B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67.7410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05BD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67.7410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05B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40 141 166.49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05B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05BD2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0FE7-75BE-4665-ABA1-EFDB9B95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2022-02-25T08:47:00Z</dcterms:created>
  <dcterms:modified xsi:type="dcterms:W3CDTF">2022-02-25T08:48:00Z</dcterms:modified>
</cp:coreProperties>
</file>