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50E08">
              <w:rPr>
                <w:b/>
                <w:sz w:val="22"/>
                <w:lang w:val="ru-RU"/>
              </w:rPr>
              <w:t>08.07.2021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50E0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57.7447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50E0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57.7447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50E0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57.7447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50E0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561 297.03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50E0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50E08">
              <w:rPr>
                <w:b/>
                <w:sz w:val="22"/>
                <w:lang w:val="en-US"/>
              </w:rPr>
              <w:t>08.07.2021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50E0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57.7447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50E0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57.7447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50E0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57.7447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50E0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561 297.03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50E0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0E08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2021-07-09T09:39:00Z</dcterms:created>
  <dcterms:modified xsi:type="dcterms:W3CDTF">2021-07-09T09:40:00Z</dcterms:modified>
</cp:coreProperties>
</file>