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901EE">
              <w:rPr>
                <w:b/>
                <w:lang w:val="ru-RU"/>
              </w:rPr>
              <w:t>26.05.2022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901E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83.2515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901E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83.2515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901E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83.2515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901E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467 321.81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901E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901EE">
              <w:rPr>
                <w:b/>
                <w:lang w:val="en-US"/>
              </w:rPr>
              <w:t>26.05.2022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901E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83.2515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901E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83.2515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901E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83.2515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901E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467 321.81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901E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E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01EE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A3B42B-1963-44DF-8B42-64BB3323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2022-05-27T12:14:00Z</dcterms:created>
  <dcterms:modified xsi:type="dcterms:W3CDTF">2022-05-27T12:15:00Z</dcterms:modified>
</cp:coreProperties>
</file>