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F5378">
              <w:rPr>
                <w:b/>
                <w:sz w:val="22"/>
                <w:lang w:val="ru-RU"/>
              </w:rPr>
              <w:t>05.07.2022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F537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57.7376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F537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57.7376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F537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57.7376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F537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561 227.82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F537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F5378">
              <w:rPr>
                <w:b/>
                <w:sz w:val="22"/>
                <w:lang w:val="en-US"/>
              </w:rPr>
              <w:t>05.07.2022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F537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57.7376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F537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57.7376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F537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57.7376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F537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561 227.82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F537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2F5378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E5C058-F83D-45A2-B118-6FD606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2022-07-06T09:49:00Z</dcterms:created>
  <dcterms:modified xsi:type="dcterms:W3CDTF">2022-07-06T09:51:00Z</dcterms:modified>
</cp:coreProperties>
</file>