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0E373B">
              <w:rPr>
                <w:b/>
                <w:lang w:val="ru-RU"/>
              </w:rPr>
              <w:t>13.07.2021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0E373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80.2022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0E373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80.2022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E373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80.2022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0E373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450 204.94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E373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E373B">
              <w:rPr>
                <w:b/>
                <w:lang w:val="en-US"/>
              </w:rPr>
              <w:t>13.07.2021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0E373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80.2022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0E373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80.2022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0E373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80.2022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0E373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450 204.94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0E373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3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E373B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2021-07-14T08:56:00Z</dcterms:created>
  <dcterms:modified xsi:type="dcterms:W3CDTF">2021-07-14T08:56:00Z</dcterms:modified>
</cp:coreProperties>
</file>