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9327C">
              <w:rPr>
                <w:b/>
                <w:sz w:val="22"/>
                <w:lang w:val="ru-RU"/>
              </w:rPr>
              <w:t>30.06.2022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69327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57.9943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9327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57.9943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9327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57.9943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9327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563 722.67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9327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9327C">
              <w:rPr>
                <w:b/>
                <w:sz w:val="22"/>
                <w:lang w:val="en-US"/>
              </w:rPr>
              <w:t>30.06.2022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9327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57.9943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9327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57.9943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9327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57.9943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9327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563 722.67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9327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7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327C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5679C6-9326-4CD4-BE90-918D136C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2022-07-01T12:54:00Z</dcterms:created>
  <dcterms:modified xsi:type="dcterms:W3CDTF">2022-07-01T12:55:00Z</dcterms:modified>
</cp:coreProperties>
</file>