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57D64">
              <w:rPr>
                <w:b/>
                <w:sz w:val="22"/>
                <w:lang w:val="ru-RU"/>
              </w:rPr>
              <w:t>11/07/2019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57D6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61.9216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57D6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61.9216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57D6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61.9216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57D6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36 479 956.17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57D6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57D64">
              <w:rPr>
                <w:b/>
                <w:sz w:val="22"/>
                <w:lang w:val="en-US"/>
              </w:rPr>
              <w:t>11/07/2019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57D6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61.9216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57D6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61.9216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57D6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61.9216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57D6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36 479 956.17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57D6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6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57D64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027D-6ECF-4418-98C5-108089D6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2019-07-12T09:21:00Z</dcterms:created>
  <dcterms:modified xsi:type="dcterms:W3CDTF">2019-07-12T09:21:00Z</dcterms:modified>
</cp:coreProperties>
</file>