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C66EE5">
              <w:rPr>
                <w:b/>
                <w:sz w:val="22"/>
                <w:lang w:val="ru-RU"/>
              </w:rPr>
              <w:t>26.08.2021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C66EE5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67.8762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C66EE5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67.8762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C66EE5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67.8762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C66EE5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40 275 458.01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C66EE5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66EE5">
              <w:rPr>
                <w:b/>
                <w:sz w:val="22"/>
                <w:lang w:val="en-US"/>
              </w:rPr>
              <w:t>26.08.2021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C66EE5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67.8762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C66EE5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67.8762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C66EE5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67.8762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C66EE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40 275 458.01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C66EE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E5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66EE5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935FB-8A04-4D12-9F5A-4FAA1E56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2021-08-27T12:21:00Z</dcterms:created>
  <dcterms:modified xsi:type="dcterms:W3CDTF">2021-08-27T12:21:00Z</dcterms:modified>
</cp:coreProperties>
</file>