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C06DA">
              <w:rPr>
                <w:b/>
                <w:sz w:val="22"/>
                <w:lang w:val="ru-RU"/>
              </w:rPr>
              <w:t>27/02/2020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C06D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63.8980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C06D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63.8980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C06D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63.8980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C06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37 644 348.45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C06D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C06DA">
              <w:rPr>
                <w:b/>
                <w:sz w:val="22"/>
                <w:lang w:val="en-US"/>
              </w:rPr>
              <w:t>27/02/2020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C06D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63.8980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C06D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63.8980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C06D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63.8980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C06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37 644 348.45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C06D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6DA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0FF3-058D-4119-8EFA-31D970C8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2020-02-28T10:21:00Z</dcterms:created>
  <dcterms:modified xsi:type="dcterms:W3CDTF">2020-02-28T10:21:00Z</dcterms:modified>
</cp:coreProperties>
</file>