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C03E09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03E09">
              <w:rPr>
                <w:b/>
                <w:sz w:val="22"/>
                <w:lang w:val="ru-RU"/>
              </w:rPr>
              <w:t>10.02.2022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03E0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68.0681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03E0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68.0681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03E0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68.0681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03E0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40 335 013.62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03E0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03E09">
              <w:rPr>
                <w:b/>
                <w:sz w:val="22"/>
                <w:lang w:val="en-US"/>
              </w:rPr>
              <w:t>10.02.2022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03E0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68.0681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03E0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68.0681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03E0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68.0681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03E0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40 335 013.62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03E0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0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03E0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FCA5-39B6-49F2-B2B6-8A33CF09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2022-02-11T09:55:00Z</dcterms:created>
  <dcterms:modified xsi:type="dcterms:W3CDTF">2022-02-11T09:55:00Z</dcterms:modified>
</cp:coreProperties>
</file>