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C6132F">
              <w:rPr>
                <w:b/>
                <w:lang w:val="ru-RU"/>
              </w:rPr>
              <w:t>26.08.2021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C6132F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78.4912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C6132F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78.4912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C6132F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78.4912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C6132F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440 600.28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C6132F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C6132F">
              <w:rPr>
                <w:b/>
                <w:lang w:val="en-US"/>
              </w:rPr>
              <w:t>26.08.2021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C6132F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78.4912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C6132F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78.4912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C6132F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78.4912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C6132F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440 600.28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C6132F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2F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132F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2021-08-27T12:25:00Z</dcterms:created>
  <dcterms:modified xsi:type="dcterms:W3CDTF">2021-08-27T12:26:00Z</dcterms:modified>
</cp:coreProperties>
</file>