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B2753">
              <w:rPr>
                <w:b/>
                <w:sz w:val="22"/>
                <w:lang w:val="ru-RU"/>
              </w:rPr>
              <w:t>17.05.2022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B275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69.6142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B275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69.6142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B275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69.6142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B275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41 251 163.53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B275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B2753">
              <w:rPr>
                <w:b/>
                <w:sz w:val="22"/>
                <w:lang w:val="en-US"/>
              </w:rPr>
              <w:t>17.05.2022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B275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69.6142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B275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69.6142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B275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69.6142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B275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41 251 163.53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B275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5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2753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7310E-65FB-4E91-9E3A-2EB4C2B5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ECC4-7C36-4554-89C9-70047C5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2022-05-18T11:25:00Z</dcterms:created>
  <dcterms:modified xsi:type="dcterms:W3CDTF">2022-05-18T11:26:00Z</dcterms:modified>
</cp:coreProperties>
</file>