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F6D3F">
              <w:rPr>
                <w:b/>
                <w:sz w:val="22"/>
                <w:lang w:val="ru-RU"/>
              </w:rPr>
              <w:t>27/08/2019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F6D3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61.9115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F6D3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61.9115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F6D3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61.9115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F6D3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36 474 006.89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F6D3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F6D3F">
              <w:rPr>
                <w:b/>
                <w:sz w:val="22"/>
                <w:lang w:val="en-US"/>
              </w:rPr>
              <w:t>27/08/2019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F6D3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61.9115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F6D3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61.9115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F6D3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61.9115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F6D3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36 474 006.89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F6D3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3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1F6D3F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7083-34FA-48CF-A9BF-5A3F5350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2019-08-28T12:47:00Z</dcterms:created>
  <dcterms:modified xsi:type="dcterms:W3CDTF">2019-08-28T12:47:00Z</dcterms:modified>
</cp:coreProperties>
</file>