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C51D18">
              <w:rPr>
                <w:b/>
                <w:sz w:val="22"/>
                <w:lang w:val="ru-RU"/>
              </w:rPr>
              <w:t>28.06.2022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C51D18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58.0058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C51D18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58.0058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C51D18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58.0058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C51D18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563 834.63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C51D18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C51D18">
              <w:rPr>
                <w:b/>
                <w:sz w:val="22"/>
                <w:lang w:val="en-US"/>
              </w:rPr>
              <w:t>28.06.2022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C51D18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58.0058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C51D18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58.0058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C51D18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58.0058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C51D18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563 834.63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C51D18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18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1D18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E16E8E-0C56-4ACD-B215-BCA9A614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2022-06-29T08:36:00Z</dcterms:created>
  <dcterms:modified xsi:type="dcterms:W3CDTF">2022-06-29T08:36:00Z</dcterms:modified>
</cp:coreProperties>
</file>