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C7C18">
              <w:rPr>
                <w:b/>
                <w:sz w:val="22"/>
                <w:lang w:val="ru-RU"/>
              </w:rPr>
              <w:t>23/07/2020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C7C1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63.6104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C7C1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63.6104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C7C1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63.6104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C7C1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37 474 905.79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C7C1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C7C18">
              <w:rPr>
                <w:b/>
                <w:sz w:val="22"/>
                <w:lang w:val="en-US"/>
              </w:rPr>
              <w:t>23/07/2020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C7C1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63.6104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C7C1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63.6104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C7C1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63.6104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738A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End w:id="13"/>
            <w:r>
              <w:rPr>
                <w:b/>
                <w:sz w:val="22"/>
                <w:lang w:val="en-US"/>
              </w:rPr>
              <w:t>0</w:t>
            </w:r>
            <w:bookmarkStart w:id="14" w:name="_GoBack"/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C7C1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1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38A6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C7C18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6E5B-E2AA-4F0E-9AF5-C7A4DDDD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1667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2</cp:revision>
  <cp:lastPrinted>2011-01-14T07:10:00Z</cp:lastPrinted>
  <dcterms:created xsi:type="dcterms:W3CDTF">2020-07-24T11:10:00Z</dcterms:created>
  <dcterms:modified xsi:type="dcterms:W3CDTF">2020-07-24T11:15:00Z</dcterms:modified>
</cp:coreProperties>
</file>