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1431B">
              <w:rPr>
                <w:b/>
                <w:lang w:val="ru-RU"/>
              </w:rPr>
              <w:t>16.06.2022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1431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77.3796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1431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77.3796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1431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77.3796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1431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434 360.38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1431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1431B">
              <w:rPr>
                <w:b/>
                <w:lang w:val="en-US"/>
              </w:rPr>
              <w:t>16.06.2022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1431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77.3796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1431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77.3796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1431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77.3796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1431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434 360.38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1431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31B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B92730-A9D0-4455-BB96-1A88F0E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2022-06-17T09:59:00Z</dcterms:created>
  <dcterms:modified xsi:type="dcterms:W3CDTF">2022-06-17T09:59:00Z</dcterms:modified>
</cp:coreProperties>
</file>