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632DC4">
              <w:rPr>
                <w:b/>
                <w:sz w:val="22"/>
                <w:lang w:val="ru-RU"/>
              </w:rPr>
              <w:t>02.08.2022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632DC4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72.7207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632DC4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72.7207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632DC4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72.7207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632DC4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528 171.21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632DC4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632DC4">
              <w:rPr>
                <w:b/>
                <w:sz w:val="22"/>
                <w:lang w:val="en-US"/>
              </w:rPr>
              <w:t>02.08.2022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632DC4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72.7207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632DC4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72.7207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632DC4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72.7207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632DC4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End w:id="10"/>
            <w:r>
              <w:rPr>
                <w:b/>
                <w:sz w:val="22"/>
              </w:rPr>
              <w:t>528 171.21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632DC4" w:rsidP="00403058">
            <w:pPr>
              <w:jc w:val="center"/>
              <w:rPr>
                <w:b/>
                <w:sz w:val="22"/>
                <w:lang w:val="en-US"/>
              </w:rPr>
            </w:pPr>
            <w:bookmarkStart w:id="11" w:name="BrojDialove_FundID_2_1"/>
            <w:bookmarkEnd w:id="11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  <w:bookmarkStart w:id="12" w:name="_GoBack"/>
      <w:bookmarkEnd w:id="12"/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C4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32DC4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35CD8C-6E02-4C4B-8071-80196A09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42F53-9F27-41D2-A08E-30951AA4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2022-08-03T08:20:00Z</dcterms:created>
  <dcterms:modified xsi:type="dcterms:W3CDTF">2022-08-03T08:24:00Z</dcterms:modified>
</cp:coreProperties>
</file>