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4351">
              <w:rPr>
                <w:b/>
                <w:sz w:val="22"/>
                <w:lang w:val="ru-RU"/>
              </w:rPr>
              <w:t>21.10.2021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435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435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435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43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39 838 193.62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43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4351">
              <w:rPr>
                <w:b/>
                <w:sz w:val="22"/>
                <w:lang w:val="en-US"/>
              </w:rPr>
              <w:t>21.10.2021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435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435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435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43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39 838 193.62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43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4351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F7F8-5CCC-4A42-AAD7-8600B767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2021-10-22T09:48:00Z</dcterms:created>
  <dcterms:modified xsi:type="dcterms:W3CDTF">2021-10-22T09:49:00Z</dcterms:modified>
</cp:coreProperties>
</file>