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22BF2">
              <w:rPr>
                <w:b/>
                <w:sz w:val="22"/>
                <w:lang w:val="ru-RU"/>
              </w:rPr>
              <w:t>20.07.2021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74.1946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74.1946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74.1946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538 876.38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22BF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22BF2">
              <w:rPr>
                <w:b/>
                <w:sz w:val="22"/>
                <w:lang w:val="en-US"/>
              </w:rPr>
              <w:t>20.07.2021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22BF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74.1946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74.1946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74.1946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538 876.38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22BF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2BF2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88A1-0563-42F0-9FAE-7A7F0DAB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2021-07-21T12:34:00Z</dcterms:created>
  <dcterms:modified xsi:type="dcterms:W3CDTF">2021-07-21T12:34:00Z</dcterms:modified>
</cp:coreProperties>
</file>