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A2DB0">
              <w:rPr>
                <w:b/>
                <w:sz w:val="22"/>
                <w:lang w:val="ru-RU"/>
              </w:rPr>
              <w:t>19.10.2021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A2DB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67.3991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A2DB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67.3991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A2DB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67.3991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A2DB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39 938 578.09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A2DB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A2DB0">
              <w:rPr>
                <w:b/>
                <w:sz w:val="22"/>
                <w:lang w:val="en-US"/>
              </w:rPr>
              <w:t>19.10.2021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A2DB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67.3991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A2DB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67.3991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A2DB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67.3991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A2DB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39 938 578.09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A2DB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B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A2DB0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DE0D-2812-4AD2-A05A-66445202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2021-10-20T09:26:00Z</dcterms:created>
  <dcterms:modified xsi:type="dcterms:W3CDTF">2021-10-20T09:26:00Z</dcterms:modified>
</cp:coreProperties>
</file>