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F6F45">
              <w:rPr>
                <w:b/>
                <w:sz w:val="22"/>
                <w:lang w:val="ru-RU"/>
              </w:rPr>
              <w:t>11/08/2020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F6F4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63.3455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F6F4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63.3455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F6F4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63.3455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F6F4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37 318 836.39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F6F4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F6F45">
              <w:rPr>
                <w:b/>
                <w:sz w:val="22"/>
                <w:lang w:val="en-US"/>
              </w:rPr>
              <w:t>11/08/2020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F6F4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63.3455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F6F4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63.3455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F6F4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63.3455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F6F4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37 318 836.39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F6F4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4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5F6F45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DCA7-611C-47FA-AAC7-369005CC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2020-08-12T09:20:00Z</dcterms:created>
  <dcterms:modified xsi:type="dcterms:W3CDTF">2020-08-12T09:21:00Z</dcterms:modified>
</cp:coreProperties>
</file>