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37133">
              <w:rPr>
                <w:b/>
                <w:sz w:val="22"/>
                <w:lang w:val="ru-RU"/>
              </w:rPr>
              <w:t>08/10/2020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3713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64.1667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3713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64.1667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3713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64.1667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3713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37 872 879.63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3713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37133">
              <w:rPr>
                <w:b/>
                <w:sz w:val="22"/>
                <w:lang w:val="en-US"/>
              </w:rPr>
              <w:t>08/10/2020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3713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64.1667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3713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64.1667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3713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64.1667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3713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37 872 879.63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3713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3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37133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9625-98FA-48A0-8A39-EAC22CA1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2020-10-09T09:39:00Z</dcterms:created>
  <dcterms:modified xsi:type="dcterms:W3CDTF">2020-10-09T09:41:00Z</dcterms:modified>
</cp:coreProperties>
</file>