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B64630">
              <w:rPr>
                <w:b/>
                <w:lang w:val="ru-RU"/>
              </w:rPr>
              <w:t>10.08.2021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B64630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80.0705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B64630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80.0705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64630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80.0705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B64630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449 465.73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64630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64630">
              <w:rPr>
                <w:b/>
                <w:lang w:val="en-US"/>
              </w:rPr>
              <w:t>10.08.2021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B64630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80.0705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B64630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80.0705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B64630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80.0705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B64630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449 465.73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B64630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30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64630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2021-08-11T08:31:00Z</dcterms:created>
  <dcterms:modified xsi:type="dcterms:W3CDTF">2021-08-11T08:32:00Z</dcterms:modified>
</cp:coreProperties>
</file>