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01767">
              <w:rPr>
                <w:b/>
                <w:sz w:val="22"/>
                <w:lang w:val="ru-RU"/>
              </w:rPr>
              <w:t>19.07.2022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60176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57.5287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0176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57.5287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0176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57.5287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0176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559 197.49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0176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01767">
              <w:rPr>
                <w:b/>
                <w:sz w:val="22"/>
                <w:lang w:val="en-US"/>
              </w:rPr>
              <w:t>19.07.2022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0176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57.5287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0176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57.5287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0176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57.5287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0176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559 197.49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0176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6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1767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8B2DC5-6371-484A-875D-CBA99FCB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2022-07-20T14:35:00Z</dcterms:created>
  <dcterms:modified xsi:type="dcterms:W3CDTF">2022-07-20T14:35:00Z</dcterms:modified>
</cp:coreProperties>
</file>