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D78E6">
              <w:rPr>
                <w:b/>
                <w:lang w:val="ru-RU"/>
              </w:rPr>
              <w:t>07.10.2021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D78E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79.3988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D78E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79.3988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D78E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79.3988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D78E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445 694.95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D78E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D78E6">
              <w:rPr>
                <w:b/>
                <w:lang w:val="en-US"/>
              </w:rPr>
              <w:t>07.10.2021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D78E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79.3988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D78E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79.3988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D78E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79.3988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D78E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445 694.95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D78E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E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8E6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2021-10-08T10:19:00Z</dcterms:created>
  <dcterms:modified xsi:type="dcterms:W3CDTF">2021-10-08T10:20:00Z</dcterms:modified>
</cp:coreProperties>
</file>