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CA3BC8">
        <w:rPr>
          <w:color w:val="000000"/>
          <w:sz w:val="18"/>
          <w:szCs w:val="18"/>
          <w:lang w:val="ru-RU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A3BC8">
              <w:rPr>
                <w:b/>
                <w:lang w:val="ru-RU"/>
              </w:rPr>
              <w:t>11.11.2021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A3BC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80.6640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A3BC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80.6640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A3BC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80.6640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A3BC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452 797.15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A3BC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A3BC8">
              <w:rPr>
                <w:b/>
                <w:lang w:val="en-US"/>
              </w:rPr>
              <w:t>11.11.2021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A3BC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80.6640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A3BC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80.6640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A3BC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80.6640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A3BC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452 797.15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A3BC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C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A3BC8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2021-11-12T08:17:00Z</dcterms:created>
  <dcterms:modified xsi:type="dcterms:W3CDTF">2021-11-12T08:17:00Z</dcterms:modified>
</cp:coreProperties>
</file>