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F547A">
              <w:rPr>
                <w:b/>
                <w:lang w:val="ru-RU"/>
              </w:rPr>
              <w:t>17.08.2021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F547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78.7147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F547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78.7147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F547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78.7147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F547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441 854.67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F547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F547A">
              <w:rPr>
                <w:b/>
                <w:lang w:val="en-US"/>
              </w:rPr>
              <w:t>17.08.2021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F547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78.7147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F547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78.7147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F547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78.7147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F547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441 854.67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F547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7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5F547A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2021-08-18T09:04:00Z</dcterms:created>
  <dcterms:modified xsi:type="dcterms:W3CDTF">2021-08-18T09:05:00Z</dcterms:modified>
</cp:coreProperties>
</file>