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643B9B">
              <w:rPr>
                <w:b/>
                <w:lang w:val="ru-RU"/>
              </w:rPr>
              <w:t>04.11.2021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</w:t>
            </w:r>
            <w:proofErr w:type="spellStart"/>
            <w:r w:rsidRPr="00635AB1">
              <w:rPr>
                <w:b/>
                <w:lang w:val="bg-BG"/>
              </w:rPr>
              <w:t>Тексим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643B9B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80.3962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643B9B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80.3962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643B9B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80.3962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643B9B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451 293.96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643B9B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643B9B">
              <w:rPr>
                <w:b/>
                <w:lang w:val="en-US"/>
              </w:rPr>
              <w:t>04.11.2021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643B9B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80.3962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643B9B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80.3962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643B9B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80.3962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643B9B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451 293.96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643B9B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proofErr w:type="gramStart"/>
      <w:r w:rsidR="00AF6920" w:rsidRPr="00635AB1">
        <w:rPr>
          <w:b/>
          <w:lang w:val="en-US"/>
        </w:rPr>
        <w:t>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9B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43B9B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2011-01-14T08:05:00Z</cp:lastPrinted>
  <dcterms:created xsi:type="dcterms:W3CDTF">2021-11-05T12:49:00Z</dcterms:created>
  <dcterms:modified xsi:type="dcterms:W3CDTF">2021-11-05T12:49:00Z</dcterms:modified>
</cp:coreProperties>
</file>