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5738C">
              <w:rPr>
                <w:b/>
                <w:sz w:val="22"/>
                <w:lang w:val="ru-RU"/>
              </w:rPr>
              <w:t>18.05.2021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5738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5738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5738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5738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39 982 490.48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5738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5738C">
              <w:rPr>
                <w:b/>
                <w:sz w:val="22"/>
                <w:lang w:val="en-US"/>
              </w:rPr>
              <w:t>18.05.2021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5738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5738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5738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5738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39 982 490.48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5738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5738C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80D0-23B9-4466-9F1F-A09F3CCD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2021-05-19T08:34:00Z</dcterms:created>
  <dcterms:modified xsi:type="dcterms:W3CDTF">2021-05-19T08:35:00Z</dcterms:modified>
</cp:coreProperties>
</file>