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103D49">
              <w:rPr>
                <w:b/>
                <w:sz w:val="22"/>
                <w:lang w:val="ru-RU"/>
              </w:rPr>
              <w:t>08/08/2019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103D49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61.9971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103D49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61.9971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103D49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61.9971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103D49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36 524 453.79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103D49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103D49">
              <w:rPr>
                <w:b/>
                <w:sz w:val="22"/>
                <w:lang w:val="en-US"/>
              </w:rPr>
              <w:t>08/08/2019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103D49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61.9971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103D49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61.9971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103D49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61.9971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103D4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36 524 453.79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103D4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49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03D49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FE1F8-3E69-4EF5-BB67-48EEADF1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2019-08-09T09:51:00Z</dcterms:created>
  <dcterms:modified xsi:type="dcterms:W3CDTF">2019-08-09T09:51:00Z</dcterms:modified>
</cp:coreProperties>
</file>