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2F58BE">
              <w:rPr>
                <w:b/>
                <w:sz w:val="22"/>
                <w:lang w:val="ru-RU"/>
              </w:rPr>
              <w:t>23.06.2022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2F58B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72.8887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2F58BE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72.8887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2F58BE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72.8887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2F58BE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529 391.51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2F58BE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F58BE">
              <w:rPr>
                <w:b/>
                <w:sz w:val="22"/>
                <w:lang w:val="en-US"/>
              </w:rPr>
              <w:t>23.06.2022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2F58BE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72.8887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2F58BE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72.8887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2F58BE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72.8887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2F58B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529 391.51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2F58B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BE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58BE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1BFF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5810E7-8B3E-4AC6-9D68-C4A50DEC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128A-D7F1-4991-9F9A-518FB833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30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2022-06-24T09:07:00Z</dcterms:created>
  <dcterms:modified xsi:type="dcterms:W3CDTF">2022-06-24T09:37:00Z</dcterms:modified>
</cp:coreProperties>
</file>