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70622">
              <w:rPr>
                <w:b/>
                <w:sz w:val="22"/>
                <w:lang w:val="ru-RU"/>
              </w:rPr>
              <w:t>29/10/2020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7062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64.6869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7062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64.6869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7062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64.6869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7062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38 179 917.74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7062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70622">
              <w:rPr>
                <w:b/>
                <w:sz w:val="22"/>
                <w:lang w:val="en-US"/>
              </w:rPr>
              <w:t>29/10/2020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7062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64.6869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7062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64.6869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7062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64.6869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7062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38 179 917.74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7062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2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622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2FF4-0957-460B-9C8A-49A0DAEF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2020-10-30T15:33:00Z</dcterms:created>
  <dcterms:modified xsi:type="dcterms:W3CDTF">2020-10-30T15:34:00Z</dcterms:modified>
</cp:coreProperties>
</file>