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7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8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70272">
              <w:rPr>
                <w:b/>
                <w:sz w:val="22"/>
                <w:lang w:val="ru-RU"/>
              </w:rPr>
              <w:t>14.04.2022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7027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69.1145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7027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69.1145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7027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69.1145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7027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40 955 083.77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7027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70272">
              <w:rPr>
                <w:b/>
                <w:sz w:val="22"/>
                <w:lang w:val="en-US"/>
              </w:rPr>
              <w:t>14.04.2022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7027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69.1145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7027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69.1145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7027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69.1145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7027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40 955 083.77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7027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7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0272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imbank.bg/a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t.management@teximban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A65B-EF76-48C6-B7A2-56B18FD7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2022-04-15T06:43:00Z</dcterms:created>
  <dcterms:modified xsi:type="dcterms:W3CDTF">2022-04-15T06:43:00Z</dcterms:modified>
</cp:coreProperties>
</file>