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46DB0">
              <w:rPr>
                <w:b/>
                <w:sz w:val="22"/>
                <w:lang w:val="ru-RU"/>
              </w:rPr>
              <w:t>07.12.2021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646DB0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57.7183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46DB0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57.7183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46DB0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57.7183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46DB0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561 040.04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46DB0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46DB0">
              <w:rPr>
                <w:b/>
                <w:sz w:val="22"/>
                <w:lang w:val="en-US"/>
              </w:rPr>
              <w:t>07.12.2021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46DB0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57.7183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46DB0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57.7183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46DB0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57.7183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46DB0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561 040.04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46DB0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B0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6DB0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2011-01-14T08:13:00Z</cp:lastPrinted>
  <dcterms:created xsi:type="dcterms:W3CDTF">2021-12-08T09:49:00Z</dcterms:created>
  <dcterms:modified xsi:type="dcterms:W3CDTF">2021-12-08T09:51:00Z</dcterms:modified>
</cp:coreProperties>
</file>