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46C4A">
              <w:rPr>
                <w:b/>
                <w:lang w:val="ru-RU"/>
              </w:rPr>
              <w:t>03.08.2021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46C4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80.2841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46C4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80.2841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46C4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80.2841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46C4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450 664.58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46C4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46C4A">
              <w:rPr>
                <w:b/>
                <w:lang w:val="en-US"/>
              </w:rPr>
              <w:t>03.08.2021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46C4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80.2841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46C4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80.2841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46C4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80.2841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46C4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450 664.58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46C4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4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46C4A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2021-08-04T12:45:00Z</dcterms:created>
  <dcterms:modified xsi:type="dcterms:W3CDTF">2021-08-04T12:46:00Z</dcterms:modified>
</cp:coreProperties>
</file>