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83997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3997">
              <w:rPr>
                <w:b/>
                <w:sz w:val="22"/>
                <w:lang w:val="ru-RU"/>
              </w:rPr>
              <w:t>07/04/2020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399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63.4035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399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63.4035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399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63.4035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399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37 352 990.58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399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3997">
              <w:rPr>
                <w:b/>
                <w:sz w:val="22"/>
                <w:lang w:val="en-US"/>
              </w:rPr>
              <w:t>07/04/2020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399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63.4035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399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63.4035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399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63.4035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399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37 352 990.58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399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3997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827-A7F6-4CFB-B7F3-DD7420BF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2020-04-08T09:45:00Z</dcterms:created>
  <dcterms:modified xsi:type="dcterms:W3CDTF">2020-04-08T09:45:00Z</dcterms:modified>
</cp:coreProperties>
</file>