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11ED5">
              <w:rPr>
                <w:b/>
                <w:sz w:val="22"/>
                <w:lang w:val="ru-RU"/>
              </w:rPr>
              <w:t>09.06.2022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11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58.7101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11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58.7101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11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58.7101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11ED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570 680.66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11ED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11ED5">
              <w:rPr>
                <w:b/>
                <w:sz w:val="22"/>
                <w:lang w:val="en-US"/>
              </w:rPr>
              <w:t>09.06.2022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11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58.7101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11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58.7101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11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58.7101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11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570 680.66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11ED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D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1ED5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407001-BFEA-454D-AADF-8D7620C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2022-06-10T08:35:00Z</dcterms:created>
  <dcterms:modified xsi:type="dcterms:W3CDTF">2022-06-10T08:36:00Z</dcterms:modified>
</cp:coreProperties>
</file>