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0B1647">
              <w:rPr>
                <w:b/>
                <w:sz w:val="22"/>
                <w:lang w:val="ru-RU"/>
              </w:rPr>
              <w:t>19/03/2020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0B1647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61.4544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0B1647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61.4544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0B1647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61.4544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0B1647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36 204 717.23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0B1647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589 131.6533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</w:t>
      </w:r>
      <w:proofErr w:type="gramStart"/>
      <w:r w:rsidR="00E011D2" w:rsidRPr="00F66649">
        <w:rPr>
          <w:lang w:val="en-US"/>
        </w:rPr>
        <w:t>On The Activities Of Collective Investment Schemes And</w:t>
      </w:r>
      <w:proofErr w:type="gramEnd"/>
      <w:r w:rsidR="00E011D2" w:rsidRPr="00F66649">
        <w:rPr>
          <w:lang w:val="en-US"/>
        </w:rPr>
        <w:t xml:space="preserve">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0B1647">
              <w:rPr>
                <w:b/>
                <w:sz w:val="22"/>
                <w:lang w:val="en-US"/>
              </w:rPr>
              <w:t>19/03/2020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0B1647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61.4544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0B1647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61.4544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0B1647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61.4544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0B1647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36 204 717.23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0B1647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589 131.6533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647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B1647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82352-51CB-4039-A44F-A628AC170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Весела Манчева</dc:creator>
  <cp:lastModifiedBy>Весела Манчева</cp:lastModifiedBy>
  <cp:revision>1</cp:revision>
  <cp:lastPrinted>2011-01-14T08:10:00Z</cp:lastPrinted>
  <dcterms:created xsi:type="dcterms:W3CDTF">2020-03-20T10:04:00Z</dcterms:created>
  <dcterms:modified xsi:type="dcterms:W3CDTF">2020-03-20T10:04:00Z</dcterms:modified>
</cp:coreProperties>
</file>