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A46D7">
              <w:rPr>
                <w:b/>
                <w:sz w:val="22"/>
                <w:lang w:val="ru-RU"/>
              </w:rPr>
              <w:t>05.10.2021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A46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58.0392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A46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58.0392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A46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58.0392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A46D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564 159.35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A46D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  <w:bookmarkStart w:id="6" w:name="_GoBack"/>
      <w:bookmarkEnd w:id="6"/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CA46D7">
              <w:rPr>
                <w:b/>
                <w:sz w:val="22"/>
                <w:lang w:val="en-US"/>
              </w:rPr>
              <w:t>05.10.2021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A46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58.0392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A46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58.0392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A46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58.0392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A46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564 159.35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A46D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D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6D7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2021-10-06T08:55:00Z</dcterms:created>
  <dcterms:modified xsi:type="dcterms:W3CDTF">2021-10-06T08:56:00Z</dcterms:modified>
</cp:coreProperties>
</file>