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76186">
              <w:rPr>
                <w:b/>
                <w:sz w:val="22"/>
                <w:lang w:val="ru-RU"/>
              </w:rPr>
              <w:t>23.11.2021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7618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57.8224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7618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57.8224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7618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57.8224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7618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562 052.60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7618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76186">
              <w:rPr>
                <w:b/>
                <w:sz w:val="22"/>
                <w:lang w:val="en-US"/>
              </w:rPr>
              <w:t>23.11.2021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7618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57.8224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7618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57.8224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7618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57.8224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7618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562 052.60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7618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7618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2021-11-24T09:48:00Z</dcterms:created>
  <dcterms:modified xsi:type="dcterms:W3CDTF">2021-11-24T09:48:00Z</dcterms:modified>
</cp:coreProperties>
</file>